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D9AD" w14:textId="77777777" w:rsidR="009D4BD5" w:rsidRDefault="003D233D" w:rsidP="0068238B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91D9E0" wp14:editId="7B31D738">
            <wp:simplePos x="0" y="0"/>
            <wp:positionH relativeFrom="column">
              <wp:posOffset>758190</wp:posOffset>
            </wp:positionH>
            <wp:positionV relativeFrom="paragraph">
              <wp:posOffset>0</wp:posOffset>
            </wp:positionV>
            <wp:extent cx="701040" cy="705485"/>
            <wp:effectExtent l="0" t="0" r="3810" b="0"/>
            <wp:wrapTight wrapText="bothSides">
              <wp:wrapPolygon edited="0">
                <wp:start x="0" y="0"/>
                <wp:lineTo x="0" y="20997"/>
                <wp:lineTo x="21130" y="20997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ral OPP logo 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D9AE" w14:textId="421A811F" w:rsidR="004873E6" w:rsidRPr="00C10F87" w:rsidRDefault="000546E2" w:rsidP="00B2465F">
      <w:pPr>
        <w:ind w:left="2160" w:firstLine="720"/>
        <w:rPr>
          <w:rFonts w:cs="Arial"/>
          <w:b/>
        </w:rPr>
      </w:pPr>
      <w:r w:rsidRPr="00C10F87">
        <w:rPr>
          <w:rFonts w:cs="Arial"/>
          <w:b/>
        </w:rPr>
        <w:t>New Brighton Benches</w:t>
      </w:r>
    </w:p>
    <w:p w14:paraId="0DD84CD2" w14:textId="2DC7A2E0" w:rsidR="00404DF3" w:rsidRPr="00C10F87" w:rsidRDefault="00805B2B" w:rsidP="00B2465F">
      <w:pPr>
        <w:ind w:left="2160" w:firstLine="720"/>
        <w:rPr>
          <w:rFonts w:cs="Arial"/>
          <w:b/>
        </w:rPr>
      </w:pPr>
      <w:r w:rsidRPr="00C10F87">
        <w:rPr>
          <w:rFonts w:cs="Arial"/>
          <w:b/>
        </w:rPr>
        <w:tab/>
      </w:r>
    </w:p>
    <w:p w14:paraId="49FDAD98" w14:textId="77777777" w:rsidR="00404DF3" w:rsidRPr="00C10F87" w:rsidRDefault="00404DF3" w:rsidP="00B2465F">
      <w:pPr>
        <w:ind w:left="2160" w:firstLine="72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098"/>
      </w:tblGrid>
      <w:tr w:rsidR="0068238B" w:rsidRPr="00C10F87" w14:paraId="0291D9B6" w14:textId="77777777" w:rsidTr="00315667">
        <w:trPr>
          <w:trHeight w:val="851"/>
        </w:trPr>
        <w:tc>
          <w:tcPr>
            <w:tcW w:w="4188" w:type="dxa"/>
            <w:vAlign w:val="center"/>
          </w:tcPr>
          <w:p w14:paraId="56F13F7F" w14:textId="77777777" w:rsidR="00404DF3" w:rsidRPr="00C10F87" w:rsidRDefault="00404DF3" w:rsidP="00C47D3A">
            <w:pPr>
              <w:rPr>
                <w:rFonts w:cs="Arial"/>
                <w:b/>
              </w:rPr>
            </w:pPr>
          </w:p>
          <w:p w14:paraId="3F2D2921" w14:textId="0F54BFC3" w:rsidR="0068238B" w:rsidRPr="00C10F87" w:rsidRDefault="000546E2" w:rsidP="00C47D3A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 xml:space="preserve">COLOURS </w:t>
            </w:r>
            <w:r w:rsidR="00AE1D87" w:rsidRPr="00C10F87">
              <w:rPr>
                <w:rFonts w:cs="Arial"/>
                <w:b/>
              </w:rPr>
              <w:t>AVAILABLE</w:t>
            </w:r>
            <w:r w:rsidR="00D70367">
              <w:rPr>
                <w:rFonts w:cs="Arial"/>
                <w:b/>
              </w:rPr>
              <w:t xml:space="preserve"> 2020</w:t>
            </w:r>
            <w:r w:rsidR="00AE1D87" w:rsidRPr="00C10F87">
              <w:rPr>
                <w:rFonts w:cs="Arial"/>
                <w:b/>
              </w:rPr>
              <w:t>:</w:t>
            </w:r>
          </w:p>
          <w:p w14:paraId="0291D9AF" w14:textId="6C5D35EB" w:rsidR="00F7791A" w:rsidRPr="00C10F87" w:rsidRDefault="00A71C0D" w:rsidP="00C47D3A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>cranberry</w:t>
            </w:r>
            <w:r w:rsidR="00F7791A" w:rsidRPr="00C10F87">
              <w:rPr>
                <w:rFonts w:cs="Arial"/>
                <w:b/>
              </w:rPr>
              <w:t>, blue</w:t>
            </w:r>
            <w:r w:rsidR="004D343F" w:rsidRPr="00C10F87">
              <w:rPr>
                <w:rFonts w:cs="Arial"/>
                <w:b/>
              </w:rPr>
              <w:t xml:space="preserve">, purple, green, orange, black, </w:t>
            </w:r>
          </w:p>
        </w:tc>
        <w:tc>
          <w:tcPr>
            <w:tcW w:w="5098" w:type="dxa"/>
          </w:tcPr>
          <w:p w14:paraId="0291D9B0" w14:textId="51EC2B95" w:rsidR="00B2465F" w:rsidRPr="00C10F87" w:rsidRDefault="00F7791A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 xml:space="preserve">Colours </w:t>
            </w:r>
            <w:r w:rsidR="00D70367">
              <w:rPr>
                <w:rFonts w:cs="Arial"/>
                <w:b/>
              </w:rPr>
              <w:t xml:space="preserve">and order </w:t>
            </w:r>
            <w:r w:rsidRPr="00C10F87">
              <w:rPr>
                <w:rFonts w:cs="Arial"/>
                <w:b/>
              </w:rPr>
              <w:t>chosen:</w:t>
            </w:r>
          </w:p>
          <w:p w14:paraId="0291D9B5" w14:textId="77777777" w:rsidR="0068238B" w:rsidRPr="00C10F87" w:rsidRDefault="0068238B" w:rsidP="00C47D3A">
            <w:pPr>
              <w:rPr>
                <w:rFonts w:cs="Arial"/>
                <w:b/>
              </w:rPr>
            </w:pPr>
          </w:p>
        </w:tc>
      </w:tr>
      <w:tr w:rsidR="00EF7968" w:rsidRPr="00C10F87" w14:paraId="0291D9BA" w14:textId="77777777" w:rsidTr="00315667">
        <w:trPr>
          <w:trHeight w:val="851"/>
        </w:trPr>
        <w:tc>
          <w:tcPr>
            <w:tcW w:w="4188" w:type="dxa"/>
            <w:vAlign w:val="center"/>
          </w:tcPr>
          <w:p w14:paraId="0291D9B7" w14:textId="701CE673" w:rsidR="00EF7968" w:rsidRPr="00C10F87" w:rsidRDefault="00F7791A" w:rsidP="00EF7968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>EXACT</w:t>
            </w:r>
            <w:r w:rsidR="00A42063" w:rsidRPr="00C10F87">
              <w:rPr>
                <w:rFonts w:cs="Arial"/>
                <w:b/>
              </w:rPr>
              <w:t xml:space="preserve"> LOCATION ON NEW BRIGHTON PROM</w:t>
            </w:r>
            <w:r w:rsidR="00D70367">
              <w:rPr>
                <w:rFonts w:cs="Arial"/>
                <w:b/>
              </w:rPr>
              <w:t xml:space="preserve"> SEA WALL</w:t>
            </w:r>
          </w:p>
        </w:tc>
        <w:tc>
          <w:tcPr>
            <w:tcW w:w="5098" w:type="dxa"/>
          </w:tcPr>
          <w:p w14:paraId="0291D9B8" w14:textId="77777777" w:rsidR="00EF7968" w:rsidRPr="00C10F87" w:rsidRDefault="00EF7968">
            <w:pPr>
              <w:rPr>
                <w:rFonts w:cs="Arial"/>
                <w:b/>
              </w:rPr>
            </w:pPr>
          </w:p>
          <w:p w14:paraId="0291D9B9" w14:textId="77777777" w:rsidR="00EF7968" w:rsidRPr="00C10F87" w:rsidRDefault="00EF7968">
            <w:pPr>
              <w:rPr>
                <w:rFonts w:cs="Arial"/>
                <w:b/>
              </w:rPr>
            </w:pPr>
          </w:p>
        </w:tc>
      </w:tr>
      <w:tr w:rsidR="00EF7968" w:rsidRPr="00C10F87" w14:paraId="0291D9BE" w14:textId="77777777" w:rsidTr="00315667">
        <w:trPr>
          <w:trHeight w:val="851"/>
        </w:trPr>
        <w:tc>
          <w:tcPr>
            <w:tcW w:w="4188" w:type="dxa"/>
            <w:vAlign w:val="center"/>
          </w:tcPr>
          <w:p w14:paraId="0291D9BB" w14:textId="77777777" w:rsidR="00EF7968" w:rsidRPr="00C10F87" w:rsidRDefault="00A42063" w:rsidP="00EF7968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>Wording on commemorative plaque (size 6x3inches)</w:t>
            </w:r>
          </w:p>
        </w:tc>
        <w:tc>
          <w:tcPr>
            <w:tcW w:w="5098" w:type="dxa"/>
          </w:tcPr>
          <w:p w14:paraId="0291D9BC" w14:textId="432BA364" w:rsidR="00EF7968" w:rsidRPr="00C10F87" w:rsidRDefault="00EF7968">
            <w:pPr>
              <w:rPr>
                <w:rFonts w:cs="Arial"/>
                <w:b/>
              </w:rPr>
            </w:pPr>
          </w:p>
          <w:p w14:paraId="7C27F9AF" w14:textId="77777777" w:rsidR="00F7791A" w:rsidRPr="00C10F87" w:rsidRDefault="00F7791A">
            <w:pPr>
              <w:rPr>
                <w:rFonts w:cs="Arial"/>
                <w:b/>
              </w:rPr>
            </w:pPr>
          </w:p>
          <w:p w14:paraId="0D911737" w14:textId="77777777" w:rsidR="00EF7968" w:rsidRPr="00C10F87" w:rsidRDefault="00EF7968" w:rsidP="0068238B">
            <w:pPr>
              <w:rPr>
                <w:rFonts w:cs="Arial"/>
                <w:b/>
              </w:rPr>
            </w:pPr>
          </w:p>
          <w:p w14:paraId="0291D9BD" w14:textId="24A29DEB" w:rsidR="00F7791A" w:rsidRPr="00C10F87" w:rsidRDefault="00F7791A" w:rsidP="0068238B">
            <w:pPr>
              <w:rPr>
                <w:rFonts w:cs="Arial"/>
                <w:b/>
              </w:rPr>
            </w:pPr>
          </w:p>
        </w:tc>
      </w:tr>
      <w:tr w:rsidR="00A42063" w:rsidRPr="00C10F87" w14:paraId="0291D9C2" w14:textId="77777777" w:rsidTr="00315667">
        <w:trPr>
          <w:trHeight w:val="851"/>
        </w:trPr>
        <w:tc>
          <w:tcPr>
            <w:tcW w:w="4188" w:type="dxa"/>
            <w:vAlign w:val="center"/>
          </w:tcPr>
          <w:p w14:paraId="128283C6" w14:textId="4DC20746" w:rsidR="00A42063" w:rsidRPr="00C10F87" w:rsidRDefault="00A42063" w:rsidP="00EF7968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 xml:space="preserve">COST OF </w:t>
            </w:r>
            <w:r w:rsidR="00A355E1" w:rsidRPr="00C10F87">
              <w:rPr>
                <w:rFonts w:cs="Arial"/>
                <w:b/>
              </w:rPr>
              <w:t xml:space="preserve">BENCH, </w:t>
            </w:r>
            <w:r w:rsidR="00404DF3" w:rsidRPr="00C10F87">
              <w:rPr>
                <w:rFonts w:cs="Arial"/>
                <w:b/>
              </w:rPr>
              <w:t>PLAQUE &amp;</w:t>
            </w:r>
            <w:r w:rsidR="00A355E1" w:rsidRPr="00C10F87">
              <w:rPr>
                <w:rFonts w:cs="Arial"/>
                <w:b/>
              </w:rPr>
              <w:t xml:space="preserve"> </w:t>
            </w:r>
            <w:r w:rsidRPr="00C10F87">
              <w:rPr>
                <w:rFonts w:cs="Arial"/>
                <w:b/>
              </w:rPr>
              <w:t>INSTALLATION</w:t>
            </w:r>
          </w:p>
          <w:p w14:paraId="0291D9BF" w14:textId="1EB6F315" w:rsidR="00404DF3" w:rsidRPr="00C10F87" w:rsidRDefault="00404DF3" w:rsidP="00EF7968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  <w:color w:val="FF0000"/>
              </w:rPr>
              <w:t xml:space="preserve">Installation </w:t>
            </w:r>
            <w:r w:rsidR="00D70367">
              <w:rPr>
                <w:rFonts w:cs="Arial"/>
                <w:b/>
                <w:color w:val="FF0000"/>
              </w:rPr>
              <w:t>can</w:t>
            </w:r>
            <w:r w:rsidR="00805B2B" w:rsidRPr="00C10F87">
              <w:rPr>
                <w:rFonts w:cs="Arial"/>
                <w:b/>
                <w:color w:val="FF0000"/>
              </w:rPr>
              <w:t xml:space="preserve"> </w:t>
            </w:r>
            <w:r w:rsidRPr="00C10F87">
              <w:rPr>
                <w:rFonts w:cs="Arial"/>
                <w:b/>
                <w:color w:val="FF0000"/>
              </w:rPr>
              <w:t>take</w:t>
            </w:r>
            <w:r w:rsidR="00C10F87">
              <w:rPr>
                <w:rFonts w:cs="Arial"/>
                <w:b/>
                <w:color w:val="FF0000"/>
              </w:rPr>
              <w:t xml:space="preserve"> </w:t>
            </w:r>
            <w:r w:rsidRPr="00C10F87">
              <w:rPr>
                <w:rFonts w:cs="Arial"/>
                <w:b/>
                <w:color w:val="FF0000"/>
              </w:rPr>
              <w:t>up to 8 weeks</w:t>
            </w:r>
          </w:p>
        </w:tc>
        <w:tc>
          <w:tcPr>
            <w:tcW w:w="5098" w:type="dxa"/>
          </w:tcPr>
          <w:p w14:paraId="0291D9C0" w14:textId="77777777" w:rsidR="00A42063" w:rsidRPr="00C10F87" w:rsidRDefault="00A42063">
            <w:pPr>
              <w:rPr>
                <w:rFonts w:cs="Arial"/>
                <w:b/>
              </w:rPr>
            </w:pPr>
          </w:p>
          <w:p w14:paraId="2650C634" w14:textId="77777777" w:rsidR="00A42063" w:rsidRDefault="009333C1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>£</w:t>
            </w:r>
            <w:r w:rsidR="00785974">
              <w:rPr>
                <w:rFonts w:cs="Arial"/>
                <w:b/>
              </w:rPr>
              <w:t>5</w:t>
            </w:r>
            <w:r w:rsidR="00772210" w:rsidRPr="00C10F87">
              <w:rPr>
                <w:rFonts w:cs="Arial"/>
                <w:b/>
              </w:rPr>
              <w:t>50</w:t>
            </w:r>
            <w:r w:rsidR="00A42063" w:rsidRPr="00C10F87">
              <w:rPr>
                <w:rFonts w:cs="Arial"/>
                <w:b/>
              </w:rPr>
              <w:t xml:space="preserve"> per benc</w:t>
            </w:r>
            <w:r w:rsidR="00785974">
              <w:rPr>
                <w:rFonts w:cs="Arial"/>
                <w:b/>
              </w:rPr>
              <w:t>h</w:t>
            </w:r>
          </w:p>
          <w:p w14:paraId="0291D9C1" w14:textId="7BDA6B5F" w:rsidR="00785974" w:rsidRPr="00C10F87" w:rsidRDefault="007859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Price correct </w:t>
            </w:r>
            <w:r w:rsidR="00D70367">
              <w:rPr>
                <w:rFonts w:cs="Arial"/>
                <w:b/>
              </w:rPr>
              <w:t>1.11.19</w:t>
            </w:r>
          </w:p>
        </w:tc>
      </w:tr>
      <w:tr w:rsidR="00EF7968" w:rsidRPr="00C10F87" w14:paraId="0291D9C6" w14:textId="77777777" w:rsidTr="00F7791A">
        <w:trPr>
          <w:trHeight w:val="567"/>
        </w:trPr>
        <w:tc>
          <w:tcPr>
            <w:tcW w:w="4188" w:type="dxa"/>
            <w:vAlign w:val="center"/>
          </w:tcPr>
          <w:p w14:paraId="0291D9C3" w14:textId="77777777" w:rsidR="00EF7968" w:rsidRPr="00C10F87" w:rsidRDefault="00A42063" w:rsidP="00EF7968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 xml:space="preserve">YOUR </w:t>
            </w:r>
            <w:r w:rsidR="00770EAE" w:rsidRPr="00C10F87">
              <w:rPr>
                <w:rFonts w:cs="Arial"/>
                <w:b/>
              </w:rPr>
              <w:t>NAME</w:t>
            </w:r>
          </w:p>
        </w:tc>
        <w:tc>
          <w:tcPr>
            <w:tcW w:w="5098" w:type="dxa"/>
          </w:tcPr>
          <w:p w14:paraId="0291D9C5" w14:textId="12346077" w:rsidR="00F774FF" w:rsidRPr="00C10F87" w:rsidRDefault="00F774FF">
            <w:pPr>
              <w:rPr>
                <w:rFonts w:cs="Arial"/>
                <w:b/>
              </w:rPr>
            </w:pPr>
          </w:p>
        </w:tc>
      </w:tr>
      <w:tr w:rsidR="00EF7968" w:rsidRPr="00C10F87" w14:paraId="0291D9CC" w14:textId="77777777" w:rsidTr="00770EAE">
        <w:trPr>
          <w:trHeight w:val="1136"/>
        </w:trPr>
        <w:tc>
          <w:tcPr>
            <w:tcW w:w="4188" w:type="dxa"/>
            <w:vAlign w:val="center"/>
          </w:tcPr>
          <w:p w14:paraId="0291D9C7" w14:textId="5437BEDA" w:rsidR="00770EAE" w:rsidRPr="00C10F87" w:rsidRDefault="008E2A9F" w:rsidP="00EF7968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>CONTACT DETAILS</w:t>
            </w:r>
          </w:p>
        </w:tc>
        <w:tc>
          <w:tcPr>
            <w:tcW w:w="5098" w:type="dxa"/>
          </w:tcPr>
          <w:p w14:paraId="0291D9C8" w14:textId="77777777" w:rsidR="00EF7968" w:rsidRPr="00C10F87" w:rsidRDefault="00EF7968">
            <w:pPr>
              <w:rPr>
                <w:rFonts w:cs="Arial"/>
                <w:b/>
              </w:rPr>
            </w:pPr>
          </w:p>
          <w:p w14:paraId="0291D9C9" w14:textId="77777777" w:rsidR="00EF7968" w:rsidRPr="00C10F87" w:rsidRDefault="00EF7968">
            <w:pPr>
              <w:rPr>
                <w:rFonts w:cs="Arial"/>
                <w:b/>
              </w:rPr>
            </w:pPr>
          </w:p>
          <w:p w14:paraId="0291D9CA" w14:textId="77777777" w:rsidR="00F774FF" w:rsidRPr="00C10F87" w:rsidRDefault="00F774FF">
            <w:pPr>
              <w:rPr>
                <w:rFonts w:cs="Arial"/>
                <w:b/>
              </w:rPr>
            </w:pPr>
          </w:p>
          <w:p w14:paraId="0291D9CB" w14:textId="77777777" w:rsidR="00F774FF" w:rsidRPr="00C10F87" w:rsidRDefault="00F774FF">
            <w:pPr>
              <w:rPr>
                <w:rFonts w:cs="Arial"/>
                <w:b/>
              </w:rPr>
            </w:pPr>
          </w:p>
        </w:tc>
      </w:tr>
      <w:tr w:rsidR="00EF7968" w:rsidRPr="00C10F87" w14:paraId="0291D9D1" w14:textId="77777777" w:rsidTr="00404DF3">
        <w:trPr>
          <w:trHeight w:val="765"/>
        </w:trPr>
        <w:tc>
          <w:tcPr>
            <w:tcW w:w="4188" w:type="dxa"/>
            <w:vAlign w:val="center"/>
          </w:tcPr>
          <w:p w14:paraId="0291D9CD" w14:textId="77777777" w:rsidR="00EF7968" w:rsidRPr="00C10F87" w:rsidRDefault="000546E2" w:rsidP="00EF7968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>PAY BY BANK TRANSFER</w:t>
            </w:r>
          </w:p>
        </w:tc>
        <w:tc>
          <w:tcPr>
            <w:tcW w:w="5098" w:type="dxa"/>
          </w:tcPr>
          <w:p w14:paraId="0291D9CE" w14:textId="77777777" w:rsidR="00EF7968" w:rsidRPr="00C10F87" w:rsidRDefault="000546E2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>Sort code: 77-17-36</w:t>
            </w:r>
          </w:p>
          <w:p w14:paraId="0291D9CF" w14:textId="23216D8A" w:rsidR="000546E2" w:rsidRPr="00C10F87" w:rsidRDefault="000546E2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 xml:space="preserve">Account no. </w:t>
            </w:r>
            <w:r w:rsidR="00AE1D87">
              <w:rPr>
                <w:rFonts w:cs="Arial"/>
                <w:b/>
              </w:rPr>
              <w:t>10162560</w:t>
            </w:r>
          </w:p>
          <w:p w14:paraId="0291D9D0" w14:textId="77777777" w:rsidR="00EF7968" w:rsidRPr="00C10F87" w:rsidRDefault="00F774FF" w:rsidP="00BC3E31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 xml:space="preserve"> </w:t>
            </w:r>
          </w:p>
        </w:tc>
      </w:tr>
      <w:tr w:rsidR="00EF7968" w:rsidRPr="00C10F87" w14:paraId="0291D9D5" w14:textId="77777777" w:rsidTr="00315667">
        <w:trPr>
          <w:trHeight w:val="851"/>
        </w:trPr>
        <w:tc>
          <w:tcPr>
            <w:tcW w:w="4188" w:type="dxa"/>
            <w:vAlign w:val="center"/>
          </w:tcPr>
          <w:p w14:paraId="0291D9D2" w14:textId="77777777" w:rsidR="00EF7968" w:rsidRPr="00C10F87" w:rsidRDefault="00A42063" w:rsidP="00EF7968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>CHEQUE PAYABLE TO</w:t>
            </w:r>
          </w:p>
        </w:tc>
        <w:tc>
          <w:tcPr>
            <w:tcW w:w="5098" w:type="dxa"/>
          </w:tcPr>
          <w:p w14:paraId="0291D9D3" w14:textId="77777777" w:rsidR="00EF7968" w:rsidRPr="00C10F87" w:rsidRDefault="000546E2">
            <w:pPr>
              <w:rPr>
                <w:rFonts w:cs="Arial"/>
                <w:b/>
              </w:rPr>
            </w:pPr>
            <w:r w:rsidRPr="00C10F87">
              <w:rPr>
                <w:rFonts w:cs="Arial"/>
                <w:b/>
              </w:rPr>
              <w:t>Wirral Older People’s Parliament</w:t>
            </w:r>
          </w:p>
          <w:p w14:paraId="0291D9D4" w14:textId="77777777" w:rsidR="00F774FF" w:rsidRPr="00C10F87" w:rsidRDefault="00F774FF">
            <w:pPr>
              <w:rPr>
                <w:rFonts w:cs="Arial"/>
                <w:b/>
              </w:rPr>
            </w:pPr>
          </w:p>
        </w:tc>
      </w:tr>
    </w:tbl>
    <w:p w14:paraId="0291D9D6" w14:textId="77777777" w:rsidR="00EF7968" w:rsidRPr="00C10F87" w:rsidRDefault="00EF7968">
      <w:pPr>
        <w:rPr>
          <w:rFonts w:cs="Arial"/>
          <w:b/>
        </w:rPr>
      </w:pPr>
    </w:p>
    <w:p w14:paraId="0291D9D7" w14:textId="69C020DA" w:rsidR="00EF7968" w:rsidRPr="00C10F87" w:rsidRDefault="00EF7968">
      <w:pPr>
        <w:rPr>
          <w:rFonts w:cs="Arial"/>
          <w:b/>
        </w:rPr>
      </w:pPr>
      <w:r w:rsidRPr="00C10F87">
        <w:rPr>
          <w:rFonts w:cs="Arial"/>
          <w:b/>
        </w:rPr>
        <w:t>Ple</w:t>
      </w:r>
      <w:r w:rsidR="00B2465F" w:rsidRPr="00C10F87">
        <w:rPr>
          <w:rFonts w:cs="Arial"/>
          <w:b/>
        </w:rPr>
        <w:t>ase return this completed</w:t>
      </w:r>
      <w:r w:rsidR="009333C1" w:rsidRPr="00C10F87">
        <w:rPr>
          <w:rFonts w:cs="Arial"/>
          <w:b/>
        </w:rPr>
        <w:t xml:space="preserve"> form along with payment of £</w:t>
      </w:r>
      <w:r w:rsidR="00514577">
        <w:rPr>
          <w:rFonts w:cs="Arial"/>
          <w:b/>
        </w:rPr>
        <w:t>5</w:t>
      </w:r>
      <w:r w:rsidR="009333C1" w:rsidRPr="00C10F87">
        <w:rPr>
          <w:rFonts w:cs="Arial"/>
          <w:b/>
        </w:rPr>
        <w:t>50</w:t>
      </w:r>
      <w:r w:rsidRPr="00C10F87">
        <w:rPr>
          <w:rFonts w:cs="Arial"/>
          <w:b/>
        </w:rPr>
        <w:t xml:space="preserve"> to:</w:t>
      </w:r>
    </w:p>
    <w:p w14:paraId="0291D9D8" w14:textId="77777777" w:rsidR="00EF7968" w:rsidRPr="00C10F87" w:rsidRDefault="00EF7968">
      <w:pPr>
        <w:rPr>
          <w:rFonts w:cs="Arial"/>
          <w:b/>
        </w:rPr>
      </w:pPr>
    </w:p>
    <w:p w14:paraId="0291D9D9" w14:textId="77777777" w:rsidR="00EF7968" w:rsidRPr="00C10F87" w:rsidRDefault="000546E2" w:rsidP="00EF7968">
      <w:pPr>
        <w:jc w:val="center"/>
        <w:rPr>
          <w:rFonts w:cs="Arial"/>
          <w:b/>
        </w:rPr>
      </w:pPr>
      <w:r w:rsidRPr="00C10F87">
        <w:rPr>
          <w:rFonts w:cs="Arial"/>
          <w:b/>
        </w:rPr>
        <w:t>Julie Kay</w:t>
      </w:r>
    </w:p>
    <w:p w14:paraId="0291D9DA" w14:textId="77777777" w:rsidR="00EF7968" w:rsidRPr="00C10F87" w:rsidRDefault="003D233D" w:rsidP="00EF7968">
      <w:pPr>
        <w:jc w:val="center"/>
        <w:rPr>
          <w:rFonts w:cs="Arial"/>
          <w:b/>
        </w:rPr>
      </w:pPr>
      <w:r w:rsidRPr="00C10F87">
        <w:rPr>
          <w:rFonts w:cs="Arial"/>
          <w:b/>
        </w:rPr>
        <w:t>Wirral Older People’s Parliament</w:t>
      </w:r>
    </w:p>
    <w:p w14:paraId="0291D9DD" w14:textId="1CC05339" w:rsidR="003D233D" w:rsidRPr="00C10F87" w:rsidRDefault="002C5520" w:rsidP="002C5520">
      <w:pPr>
        <w:jc w:val="center"/>
        <w:rPr>
          <w:rFonts w:cs="Arial"/>
          <w:b/>
        </w:rPr>
      </w:pPr>
      <w:r>
        <w:rPr>
          <w:rFonts w:cs="Arial"/>
          <w:b/>
        </w:rPr>
        <w:t>10 Bentinck Street, Birkenhead, CH41 4DY</w:t>
      </w:r>
    </w:p>
    <w:p w14:paraId="0291D9DE" w14:textId="4269F4C3" w:rsidR="00770EAE" w:rsidRDefault="00A42063" w:rsidP="00EF7968">
      <w:pPr>
        <w:jc w:val="center"/>
        <w:rPr>
          <w:rStyle w:val="Hyperlink"/>
          <w:rFonts w:cs="Arial"/>
          <w:b/>
        </w:rPr>
      </w:pPr>
      <w:r w:rsidRPr="00C10F87">
        <w:rPr>
          <w:rFonts w:cs="Arial"/>
          <w:b/>
        </w:rPr>
        <w:t xml:space="preserve">Email: </w:t>
      </w:r>
      <w:hyperlink r:id="rId11" w:history="1">
        <w:r w:rsidR="00A71C0D" w:rsidRPr="00C10F87">
          <w:rPr>
            <w:rStyle w:val="Hyperlink"/>
            <w:rFonts w:cs="Arial"/>
            <w:b/>
          </w:rPr>
          <w:t>julie@wirralopp.co.uk</w:t>
        </w:r>
      </w:hyperlink>
    </w:p>
    <w:p w14:paraId="75DFB2A1" w14:textId="340B52D5" w:rsidR="00C10F87" w:rsidRPr="00C10F87" w:rsidRDefault="00C10F87" w:rsidP="00EF796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Website: </w:t>
      </w:r>
      <w:hyperlink r:id="rId12" w:history="1">
        <w:r w:rsidRPr="00290745">
          <w:rPr>
            <w:rStyle w:val="Hyperlink"/>
            <w:rFonts w:cs="Arial"/>
            <w:b/>
          </w:rPr>
          <w:t>www.wirralopp.co.uk</w:t>
        </w:r>
      </w:hyperlink>
      <w:r>
        <w:rPr>
          <w:rFonts w:cs="Arial"/>
          <w:b/>
        </w:rPr>
        <w:t xml:space="preserve"> </w:t>
      </w:r>
    </w:p>
    <w:p w14:paraId="6EFE7D88" w14:textId="77777777" w:rsidR="00A71C0D" w:rsidRPr="00C10F87" w:rsidRDefault="00A71C0D" w:rsidP="00EF7968">
      <w:pPr>
        <w:jc w:val="center"/>
        <w:rPr>
          <w:rFonts w:cs="Arial"/>
          <w:b/>
          <w:color w:val="FF0000"/>
        </w:rPr>
      </w:pPr>
    </w:p>
    <w:p w14:paraId="0291D9DF" w14:textId="4544D498" w:rsidR="00770EAE" w:rsidRDefault="00A71C0D" w:rsidP="00EF7968">
      <w:pPr>
        <w:jc w:val="center"/>
        <w:rPr>
          <w:rFonts w:cs="Arial"/>
          <w:b/>
          <w:color w:val="FF0000"/>
        </w:rPr>
      </w:pPr>
      <w:r w:rsidRPr="00C10F87">
        <w:rPr>
          <w:rFonts w:cs="Arial"/>
          <w:b/>
          <w:color w:val="FF0000"/>
        </w:rPr>
        <w:t xml:space="preserve"> </w:t>
      </w:r>
      <w:r w:rsidR="00BD20B2">
        <w:rPr>
          <w:rFonts w:cs="Arial"/>
          <w:b/>
          <w:color w:val="FF0000"/>
        </w:rPr>
        <w:t xml:space="preserve">PLEASE DONOT FIX ANYTHING TO YOUR BENCH EXCEPT A PLAQUE AS THE COUNCIL WILL HAVE TO REMOVE IT. THANKS FOR YOUR COOPERATION. </w:t>
      </w:r>
    </w:p>
    <w:p w14:paraId="0B0A56AB" w14:textId="6C50DF40" w:rsidR="00C10F87" w:rsidRDefault="00C10F87" w:rsidP="00EF7968">
      <w:pPr>
        <w:jc w:val="center"/>
        <w:rPr>
          <w:rFonts w:cs="Arial"/>
          <w:b/>
          <w:color w:val="4F81BD" w:themeColor="accent1"/>
        </w:rPr>
      </w:pPr>
      <w:r w:rsidRPr="00BD20B2">
        <w:rPr>
          <w:rFonts w:cs="Arial"/>
          <w:b/>
          <w:color w:val="4F81BD" w:themeColor="accent1"/>
        </w:rPr>
        <w:t xml:space="preserve">We welcome new members, if you are interested in joining us please contact </w:t>
      </w:r>
      <w:hyperlink r:id="rId13" w:history="1">
        <w:r w:rsidRPr="00BD20B2">
          <w:rPr>
            <w:rStyle w:val="Hyperlink"/>
            <w:rFonts w:cs="Arial"/>
            <w:b/>
            <w:color w:val="4F81BD" w:themeColor="accent1"/>
          </w:rPr>
          <w:t>julie@wirralopp.co.uk</w:t>
        </w:r>
      </w:hyperlink>
      <w:r w:rsidRPr="00BD20B2">
        <w:rPr>
          <w:rFonts w:cs="Arial"/>
          <w:b/>
          <w:color w:val="4F81BD" w:themeColor="accent1"/>
        </w:rPr>
        <w:t xml:space="preserve"> for more information</w:t>
      </w:r>
    </w:p>
    <w:p w14:paraId="75917835" w14:textId="68BD8110" w:rsidR="00D70367" w:rsidRDefault="00D70367" w:rsidP="00EF7968">
      <w:pPr>
        <w:jc w:val="center"/>
        <w:rPr>
          <w:rFonts w:cs="Arial"/>
          <w:b/>
          <w:color w:val="4F81BD" w:themeColor="accent1"/>
        </w:rPr>
      </w:pPr>
    </w:p>
    <w:p w14:paraId="490D2DBC" w14:textId="19A066DB" w:rsidR="00D70367" w:rsidRDefault="00D70367" w:rsidP="00EF7968">
      <w:pPr>
        <w:jc w:val="center"/>
        <w:rPr>
          <w:rFonts w:cs="Arial"/>
          <w:b/>
          <w:color w:val="4F81BD" w:themeColor="accent1"/>
        </w:rPr>
      </w:pPr>
    </w:p>
    <w:p w14:paraId="3996A611" w14:textId="636DB117" w:rsidR="00D70367" w:rsidRDefault="00D70367" w:rsidP="00EF7968">
      <w:pPr>
        <w:jc w:val="center"/>
        <w:rPr>
          <w:rFonts w:cs="Arial"/>
          <w:b/>
          <w:color w:val="4F81BD" w:themeColor="accent1"/>
        </w:rPr>
      </w:pPr>
    </w:p>
    <w:p w14:paraId="022FB42C" w14:textId="7B1FB646" w:rsidR="00D70367" w:rsidRDefault="00D70367" w:rsidP="00EF7968">
      <w:pPr>
        <w:jc w:val="center"/>
        <w:rPr>
          <w:rFonts w:cs="Arial"/>
          <w:b/>
          <w:color w:val="4F81BD" w:themeColor="accent1"/>
        </w:rPr>
      </w:pPr>
    </w:p>
    <w:p w14:paraId="0AA0A7C7" w14:textId="50512993" w:rsidR="00D70367" w:rsidRDefault="00D70367" w:rsidP="00EF7968">
      <w:pPr>
        <w:jc w:val="center"/>
        <w:rPr>
          <w:rFonts w:cs="Arial"/>
          <w:b/>
          <w:color w:val="4F81BD" w:themeColor="accent1"/>
        </w:rPr>
      </w:pPr>
    </w:p>
    <w:p w14:paraId="54B4D3A7" w14:textId="3828930C" w:rsidR="00D70367" w:rsidRDefault="00D70367" w:rsidP="00EF7968">
      <w:pPr>
        <w:jc w:val="center"/>
        <w:rPr>
          <w:rFonts w:cs="Arial"/>
          <w:b/>
          <w:color w:val="4F81BD" w:themeColor="accent1"/>
        </w:rPr>
      </w:pPr>
    </w:p>
    <w:p w14:paraId="079E03FC" w14:textId="522598EE" w:rsidR="00D70367" w:rsidRDefault="00D70367" w:rsidP="00EF7968">
      <w:pPr>
        <w:jc w:val="center"/>
        <w:rPr>
          <w:rFonts w:cs="Arial"/>
          <w:b/>
          <w:color w:val="4F81BD" w:themeColor="accent1"/>
        </w:rPr>
      </w:pPr>
      <w:r>
        <w:rPr>
          <w:rFonts w:cs="Arial"/>
          <w:b/>
          <w:color w:val="4F81BD" w:themeColor="accent1"/>
        </w:rPr>
        <w:t>PTO</w:t>
      </w:r>
    </w:p>
    <w:p w14:paraId="5CE3B05D" w14:textId="25F1CCA8" w:rsidR="00D70367" w:rsidRDefault="00D70367" w:rsidP="00EF7968">
      <w:pPr>
        <w:jc w:val="center"/>
        <w:rPr>
          <w:rFonts w:cs="Arial"/>
          <w:b/>
          <w:color w:val="4F81BD" w:themeColor="accent1"/>
        </w:rPr>
      </w:pPr>
    </w:p>
    <w:p w14:paraId="48451FF3" w14:textId="63D8BD53" w:rsidR="00D70367" w:rsidRDefault="00D70367" w:rsidP="00EF7968">
      <w:pPr>
        <w:jc w:val="center"/>
        <w:rPr>
          <w:rFonts w:cs="Arial"/>
          <w:b/>
          <w:color w:val="FF0000"/>
        </w:rPr>
      </w:pPr>
      <w:r w:rsidRPr="00D70367">
        <w:rPr>
          <w:rFonts w:cs="Arial"/>
          <w:b/>
          <w:color w:val="FF0000"/>
        </w:rPr>
        <w:lastRenderedPageBreak/>
        <w:t>Please do not fix anything to your bench that contains plastic</w:t>
      </w:r>
      <w:r>
        <w:rPr>
          <w:rFonts w:cs="Arial"/>
          <w:b/>
          <w:color w:val="FF0000"/>
        </w:rPr>
        <w:t xml:space="preserve"> and keep memorials to a minimum</w:t>
      </w:r>
    </w:p>
    <w:p w14:paraId="475BA760" w14:textId="6A1A9A07" w:rsidR="00D70367" w:rsidRDefault="00D70367" w:rsidP="00EF7968"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Please be clear in your location choice</w:t>
      </w:r>
    </w:p>
    <w:p w14:paraId="0F6DC933" w14:textId="5CE3DDC7" w:rsidR="00D70367" w:rsidRDefault="00D70367" w:rsidP="00EF7968">
      <w:pPr>
        <w:jc w:val="center"/>
        <w:rPr>
          <w:rFonts w:cs="Arial"/>
          <w:b/>
          <w:color w:val="4F81BD" w:themeColor="accent1"/>
        </w:rPr>
      </w:pPr>
      <w:r>
        <w:rPr>
          <w:rFonts w:cs="Arial"/>
          <w:b/>
          <w:color w:val="FF0000"/>
        </w:rPr>
        <w:t>Please be specific about the colours you would like and the correct order you want them installing</w:t>
      </w:r>
      <w:bookmarkStart w:id="0" w:name="_GoBack"/>
      <w:bookmarkEnd w:id="0"/>
    </w:p>
    <w:p w14:paraId="136E34F7" w14:textId="77777777" w:rsidR="00D70367" w:rsidRPr="00BD20B2" w:rsidRDefault="00D70367" w:rsidP="00EF7968">
      <w:pPr>
        <w:jc w:val="center"/>
        <w:rPr>
          <w:rFonts w:cs="Arial"/>
          <w:b/>
          <w:color w:val="4F81BD" w:themeColor="accent1"/>
        </w:rPr>
      </w:pPr>
    </w:p>
    <w:sectPr w:rsidR="00D70367" w:rsidRPr="00BD20B2" w:rsidSect="006823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EE03" w14:textId="77777777" w:rsidR="00057FD7" w:rsidRDefault="00057FD7">
      <w:r>
        <w:separator/>
      </w:r>
    </w:p>
  </w:endnote>
  <w:endnote w:type="continuationSeparator" w:id="0">
    <w:p w14:paraId="7AB0D94A" w14:textId="77777777" w:rsidR="00057FD7" w:rsidRDefault="0005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D9F0" w14:textId="77777777" w:rsidR="004873E6" w:rsidRDefault="00487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D9F1" w14:textId="77777777" w:rsidR="005F314A" w:rsidRPr="004873E6" w:rsidRDefault="005F314A" w:rsidP="00487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D9F3" w14:textId="77777777" w:rsidR="004873E6" w:rsidRDefault="00487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E53E" w14:textId="77777777" w:rsidR="00057FD7" w:rsidRDefault="00057FD7">
      <w:r>
        <w:separator/>
      </w:r>
    </w:p>
  </w:footnote>
  <w:footnote w:type="continuationSeparator" w:id="0">
    <w:p w14:paraId="0CFDE2B8" w14:textId="77777777" w:rsidR="00057FD7" w:rsidRDefault="0005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D9EE" w14:textId="77777777" w:rsidR="004873E6" w:rsidRDefault="00487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D9EF" w14:textId="77777777" w:rsidR="004873E6" w:rsidRDefault="00487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D9F2" w14:textId="77777777" w:rsidR="004873E6" w:rsidRDefault="00487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3793E"/>
    <w:multiLevelType w:val="hybridMultilevel"/>
    <w:tmpl w:val="E51CF782"/>
    <w:lvl w:ilvl="0" w:tplc="EEDE39C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A60AA"/>
    <w:multiLevelType w:val="hybridMultilevel"/>
    <w:tmpl w:val="199AB110"/>
    <w:lvl w:ilvl="0" w:tplc="901A9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E2"/>
    <w:rsid w:val="00000E06"/>
    <w:rsid w:val="000157AA"/>
    <w:rsid w:val="000546E2"/>
    <w:rsid w:val="00057FD7"/>
    <w:rsid w:val="000B6CDE"/>
    <w:rsid w:val="000C1F46"/>
    <w:rsid w:val="001A15FC"/>
    <w:rsid w:val="00215367"/>
    <w:rsid w:val="0022315F"/>
    <w:rsid w:val="002B4966"/>
    <w:rsid w:val="002C369B"/>
    <w:rsid w:val="002C5520"/>
    <w:rsid w:val="002D7400"/>
    <w:rsid w:val="002E75E8"/>
    <w:rsid w:val="00315667"/>
    <w:rsid w:val="003924E4"/>
    <w:rsid w:val="003D233D"/>
    <w:rsid w:val="00404DF3"/>
    <w:rsid w:val="00440A6A"/>
    <w:rsid w:val="004873E6"/>
    <w:rsid w:val="00494FEB"/>
    <w:rsid w:val="004D343F"/>
    <w:rsid w:val="00514577"/>
    <w:rsid w:val="005F314A"/>
    <w:rsid w:val="00600468"/>
    <w:rsid w:val="0068238B"/>
    <w:rsid w:val="006F7C31"/>
    <w:rsid w:val="00727E49"/>
    <w:rsid w:val="00770EAE"/>
    <w:rsid w:val="00772210"/>
    <w:rsid w:val="007842A1"/>
    <w:rsid w:val="00785974"/>
    <w:rsid w:val="00805B2B"/>
    <w:rsid w:val="00875A14"/>
    <w:rsid w:val="008E2A9F"/>
    <w:rsid w:val="00910D90"/>
    <w:rsid w:val="009333C1"/>
    <w:rsid w:val="00973DFB"/>
    <w:rsid w:val="009879D6"/>
    <w:rsid w:val="009914E4"/>
    <w:rsid w:val="009D2E6D"/>
    <w:rsid w:val="009D4BD5"/>
    <w:rsid w:val="00A355E1"/>
    <w:rsid w:val="00A42063"/>
    <w:rsid w:val="00A71C0D"/>
    <w:rsid w:val="00AA71A6"/>
    <w:rsid w:val="00AE1D87"/>
    <w:rsid w:val="00B2465F"/>
    <w:rsid w:val="00BC3E31"/>
    <w:rsid w:val="00BD20B2"/>
    <w:rsid w:val="00C10F87"/>
    <w:rsid w:val="00C47D3A"/>
    <w:rsid w:val="00C83BC6"/>
    <w:rsid w:val="00C93F7D"/>
    <w:rsid w:val="00D33AAE"/>
    <w:rsid w:val="00D70367"/>
    <w:rsid w:val="00ED748F"/>
    <w:rsid w:val="00EF7968"/>
    <w:rsid w:val="00F774FF"/>
    <w:rsid w:val="00F7791A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1D9AD"/>
  <w15:docId w15:val="{E4AFCDB6-1726-4259-9B95-D995315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1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1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AA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71C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C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lie@wirralopp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wirralopp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e@wirralopp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ocuments\Custom%20Office%20Templates\Expenses%20Claim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C29D53FCE2F48B243870636210DF7" ma:contentTypeVersion="0" ma:contentTypeDescription="Create a new document." ma:contentTypeScope="" ma:versionID="a0295535d86d4ad015f2ab4a48bbfc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773ff8e94a55e178a488cc5c0fa1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5B55D-FC15-4BEC-8ECF-A9ED18CAB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4ED83-6B6A-49E7-90CB-837154E8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F17E7-1455-44B3-A9F8-C147BDC0C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Expenses Claim Form</Template>
  <TotalTime>14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AND MERSEYSIDE AREA REFERENCE GROUP</vt:lpstr>
    </vt:vector>
  </TitlesOfParts>
  <Company>Age Concern Wirral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AND MERSEYSIDE AREA REFERENCE GROUP</dc:title>
  <dc:creator>Anne</dc:creator>
  <cp:lastModifiedBy> </cp:lastModifiedBy>
  <cp:revision>7</cp:revision>
  <cp:lastPrinted>2019-09-05T08:40:00Z</cp:lastPrinted>
  <dcterms:created xsi:type="dcterms:W3CDTF">2019-02-16T06:22:00Z</dcterms:created>
  <dcterms:modified xsi:type="dcterms:W3CDTF">2019-11-11T13:16:00Z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0x010100277C29D53FCE2F48B243870636210DF7</vt:lpwstr>
  </property>
  <property fmtid="{D5CDD505-2E9C-101B-9397-08002B2CF9AE}" pid="3" name="IsMyDocuments">
    <vt:bool>true</vt:bool>
  </property>
</Properties>
</file>